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7"/>
        <w:gridCol w:w="562"/>
        <w:gridCol w:w="417"/>
        <w:gridCol w:w="284"/>
        <w:gridCol w:w="572"/>
        <w:gridCol w:w="1275"/>
        <w:gridCol w:w="284"/>
        <w:gridCol w:w="708"/>
        <w:gridCol w:w="284"/>
        <w:gridCol w:w="567"/>
        <w:gridCol w:w="429"/>
        <w:gridCol w:w="436"/>
        <w:gridCol w:w="402"/>
        <w:gridCol w:w="61"/>
        <w:gridCol w:w="135"/>
        <w:gridCol w:w="396"/>
        <w:gridCol w:w="301"/>
        <w:gridCol w:w="143"/>
        <w:gridCol w:w="1533"/>
        <w:gridCol w:w="7"/>
      </w:tblGrid>
      <w:tr w:rsidR="004648A4" w:rsidRPr="00D74D9B" w:rsidTr="00086309">
        <w:trPr>
          <w:trHeight w:val="56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D74D9B" w:rsidRDefault="004648A4" w:rsidP="004648A4">
            <w:pPr>
              <w:adjustRightInd w:val="0"/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姓名</w:t>
            </w:r>
          </w:p>
        </w:tc>
        <w:tc>
          <w:tcPr>
            <w:tcW w:w="1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A43F51" w:rsidRDefault="004648A4" w:rsidP="004648A4">
            <w:pPr>
              <w:adjustRightInd w:val="0"/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8A4" w:rsidRPr="00D74D9B" w:rsidRDefault="004648A4" w:rsidP="004648A4">
            <w:pPr>
              <w:adjustRightInd w:val="0"/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英文姓名</w:t>
            </w:r>
          </w:p>
          <w:p w:rsidR="004648A4" w:rsidRPr="00D74D9B" w:rsidRDefault="004648A4" w:rsidP="004648A4">
            <w:pPr>
              <w:adjustRightInd w:val="0"/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18"/>
                <w:szCs w:val="18"/>
              </w:rPr>
            </w:pPr>
            <w:r w:rsidRPr="00D74D9B">
              <w:rPr>
                <w:rFonts w:asciiTheme="majorHAnsi" w:eastAsia="標楷體" w:hAnsiTheme="majorHAnsi"/>
                <w:color w:val="000000"/>
                <w:sz w:val="18"/>
                <w:szCs w:val="18"/>
              </w:rPr>
              <w:t>(</w:t>
            </w:r>
            <w:r w:rsidRPr="00D74D9B">
              <w:rPr>
                <w:rFonts w:asciiTheme="majorHAnsi" w:eastAsia="標楷體" w:hAnsiTheme="majorHAnsi"/>
                <w:color w:val="000000"/>
                <w:sz w:val="18"/>
                <w:szCs w:val="18"/>
              </w:rPr>
              <w:t>姓氏在前</w:t>
            </w:r>
            <w:r w:rsidRPr="00D74D9B">
              <w:rPr>
                <w:rFonts w:asciiTheme="majorHAnsi" w:eastAsia="標楷體" w:hAnsi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0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226C62" w:rsidRDefault="004648A4" w:rsidP="004648A4">
            <w:pPr>
              <w:adjustRightInd w:val="0"/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226C62" w:rsidRDefault="004648A4" w:rsidP="004648A4">
            <w:pPr>
              <w:adjustRightInd w:val="0"/>
              <w:snapToGrid w:val="0"/>
              <w:spacing w:line="240" w:lineRule="exac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性別</w:t>
            </w: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48A4" w:rsidRPr="00226C62" w:rsidRDefault="004648A4" w:rsidP="004648A4">
            <w:pPr>
              <w:adjustRightInd w:val="0"/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8A4" w:rsidRPr="00D74D9B" w:rsidRDefault="004648A4" w:rsidP="0092763C">
            <w:pPr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36"/>
                <w:szCs w:val="36"/>
              </w:rPr>
            </w:pPr>
            <w:r w:rsidRPr="00D74D9B">
              <w:rPr>
                <w:rFonts w:asciiTheme="majorHAnsi" w:eastAsia="標楷體" w:hAnsiTheme="majorHAnsi"/>
                <w:color w:val="000000"/>
                <w:sz w:val="36"/>
                <w:szCs w:val="36"/>
              </w:rPr>
              <w:t>相片</w:t>
            </w:r>
          </w:p>
        </w:tc>
      </w:tr>
      <w:tr w:rsidR="00A43F51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生日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3F51" w:rsidRPr="00226C62" w:rsidRDefault="00226C62" w:rsidP="00226C62">
            <w:pPr>
              <w:snapToGrid w:val="0"/>
              <w:spacing w:line="240" w:lineRule="atLeast"/>
              <w:jc w:val="distribute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color w:val="000000"/>
                <w:sz w:val="28"/>
                <w:szCs w:val="28"/>
              </w:rPr>
              <w:t>民國年月日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身分證號</w:t>
            </w:r>
          </w:p>
        </w:tc>
        <w:tc>
          <w:tcPr>
            <w:tcW w:w="2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226C62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3F51" w:rsidRPr="00D74D9B" w:rsidRDefault="00A43F51" w:rsidP="00CD516E">
            <w:pPr>
              <w:spacing w:line="240" w:lineRule="atLeast"/>
              <w:rPr>
                <w:rFonts w:asciiTheme="majorHAnsi" w:eastAsia="標楷體" w:hAnsiTheme="majorHAnsi"/>
                <w:color w:val="000000"/>
                <w:sz w:val="20"/>
              </w:rPr>
            </w:pPr>
          </w:p>
        </w:tc>
      </w:tr>
      <w:tr w:rsidR="00A43F51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國籍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3F51" w:rsidRPr="00226C62" w:rsidRDefault="00A43F51" w:rsidP="00226C62">
            <w:pPr>
              <w:pStyle w:val="a3"/>
              <w:keepLines/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護照號碼</w:t>
            </w:r>
          </w:p>
        </w:tc>
        <w:tc>
          <w:tcPr>
            <w:tcW w:w="24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226C62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3F51" w:rsidRPr="00D74D9B" w:rsidRDefault="00A43F51" w:rsidP="00CD516E">
            <w:pPr>
              <w:spacing w:line="240" w:lineRule="atLeast"/>
              <w:rPr>
                <w:rFonts w:asciiTheme="majorHAnsi" w:eastAsia="標楷體" w:hAnsiTheme="majorHAnsi"/>
                <w:color w:val="000000"/>
                <w:sz w:val="20"/>
              </w:rPr>
            </w:pPr>
          </w:p>
        </w:tc>
      </w:tr>
      <w:tr w:rsidR="00A43F51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通訊處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戶籍地</w:t>
            </w:r>
          </w:p>
        </w:tc>
        <w:tc>
          <w:tcPr>
            <w:tcW w:w="583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3F51" w:rsidRPr="00D74D9B" w:rsidRDefault="00A43F51" w:rsidP="00226C62">
            <w:pPr>
              <w:snapToGrid w:val="0"/>
              <w:spacing w:line="240" w:lineRule="atLeast"/>
              <w:ind w:rightChars="98" w:right="235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0"/>
              </w:rPr>
            </w:pPr>
          </w:p>
        </w:tc>
      </w:tr>
      <w:tr w:rsidR="00A43F51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/>
                <w:color w:val="000000"/>
              </w:rPr>
              <w:t>現</w:t>
            </w:r>
            <w:r w:rsidRPr="00D74D9B">
              <w:rPr>
                <w:rFonts w:asciiTheme="majorHAnsi" w:eastAsia="標楷體" w:hAnsiTheme="majorHAnsi"/>
                <w:color w:val="000000"/>
              </w:rPr>
              <w:t>住所</w:t>
            </w:r>
          </w:p>
        </w:tc>
        <w:tc>
          <w:tcPr>
            <w:tcW w:w="5833" w:type="dxa"/>
            <w:gridSpan w:val="1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43F51" w:rsidRPr="00226C62" w:rsidRDefault="00A43F51" w:rsidP="00226C62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43F51" w:rsidRPr="00D74D9B" w:rsidRDefault="00A43F51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</w:p>
        </w:tc>
      </w:tr>
      <w:tr w:rsidR="00226C62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C62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聯絡</w:t>
            </w:r>
          </w:p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電話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宅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8A4" w:rsidRDefault="00226C62" w:rsidP="00226C62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緊急</w:t>
            </w:r>
          </w:p>
          <w:p w:rsidR="00226C62" w:rsidRDefault="00226C62" w:rsidP="00226C62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通知人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姓名</w:t>
            </w:r>
          </w:p>
        </w:tc>
        <w:tc>
          <w:tcPr>
            <w:tcW w:w="1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  <w:r w:rsidRPr="00A43F51">
              <w:rPr>
                <w:rFonts w:asciiTheme="majorHAnsi" w:eastAsia="標楷體" w:hAnsiTheme="majorHAnsi" w:hint="eastAsia"/>
                <w:color w:val="000000"/>
              </w:rPr>
              <w:t>聯絡電話</w:t>
            </w: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A43F51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A43F51">
              <w:rPr>
                <w:rFonts w:asciiTheme="majorHAnsi" w:eastAsia="標楷體" w:hAnsiTheme="majorHAnsi" w:hint="eastAsia"/>
                <w:color w:val="000000"/>
              </w:rPr>
              <w:t>宅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</w:tr>
      <w:tr w:rsidR="00226C62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手機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>
              <w:rPr>
                <w:rFonts w:asciiTheme="majorHAnsi" w:eastAsia="標楷體" w:hAnsiTheme="majorHAnsi" w:hint="eastAsia"/>
                <w:color w:val="000000"/>
              </w:rPr>
              <w:t>關係</w:t>
            </w:r>
          </w:p>
        </w:tc>
        <w:tc>
          <w:tcPr>
            <w:tcW w:w="1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A43F51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A43F51">
              <w:rPr>
                <w:rFonts w:asciiTheme="majorHAnsi" w:eastAsia="標楷體" w:hAnsiTheme="majorHAnsi" w:hint="eastAsia"/>
                <w:color w:val="000000"/>
              </w:rPr>
              <w:t>手機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C62" w:rsidRPr="00D74D9B" w:rsidRDefault="00226C62" w:rsidP="00CD516E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</w:tr>
      <w:tr w:rsidR="00E06506" w:rsidRPr="00CD516E" w:rsidTr="009C6C79">
        <w:trPr>
          <w:gridAfter w:val="1"/>
          <w:wAfter w:w="7" w:type="dxa"/>
          <w:trHeight w:val="567"/>
          <w:jc w:val="center"/>
        </w:trPr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6" w:rsidRPr="00CD516E" w:rsidRDefault="00E06506" w:rsidP="00576231">
            <w:pPr>
              <w:snapToGrid w:val="0"/>
              <w:spacing w:line="240" w:lineRule="atLeast"/>
              <w:ind w:leftChars="-18" w:left="-43" w:firstLineChars="16" w:firstLine="45"/>
              <w:jc w:val="center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6" w:rsidRPr="00CD516E" w:rsidRDefault="00E06506" w:rsidP="00576231">
            <w:pPr>
              <w:snapToGrid w:val="0"/>
              <w:spacing w:line="240" w:lineRule="atLeast"/>
              <w:ind w:leftChars="-18" w:left="-43" w:firstLineChars="16" w:firstLine="45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516E" w:rsidRPr="00CD516E" w:rsidTr="00086309">
        <w:trPr>
          <w:gridAfter w:val="1"/>
          <w:wAfter w:w="7" w:type="dxa"/>
          <w:trHeight w:val="567"/>
          <w:jc w:val="center"/>
        </w:trPr>
        <w:tc>
          <w:tcPr>
            <w:tcW w:w="97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CD516E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學</w:t>
            </w:r>
            <w:r w:rsidR="004648A4">
              <w:rPr>
                <w:rFonts w:asciiTheme="majorHAnsi" w:eastAsia="標楷體" w:hAnsiTheme="majorHAnsi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歷</w:t>
            </w:r>
          </w:p>
        </w:tc>
      </w:tr>
      <w:tr w:rsidR="008259CB" w:rsidRPr="00D74D9B" w:rsidTr="00086309">
        <w:trPr>
          <w:gridAfter w:val="1"/>
          <w:wAfter w:w="7" w:type="dxa"/>
          <w:trHeight w:val="454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學校名稱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院系科別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修業起訖年限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exac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畢業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exac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結業</w:t>
            </w: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exac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肄業</w:t>
            </w: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59CB" w:rsidRPr="00D74D9B" w:rsidRDefault="008259CB" w:rsidP="0099780A">
            <w:pPr>
              <w:snapToGrid w:val="0"/>
              <w:spacing w:line="240" w:lineRule="exac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學位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259CB" w:rsidRPr="00D74D9B" w:rsidRDefault="008259CB" w:rsidP="008259CB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  <w:r w:rsidRPr="00D74D9B">
              <w:rPr>
                <w:rFonts w:asciiTheme="majorHAnsi" w:eastAsia="標楷體" w:hAnsiTheme="majorHAnsi"/>
                <w:color w:val="000000"/>
              </w:rPr>
              <w:t>證件字號</w:t>
            </w:r>
          </w:p>
        </w:tc>
      </w:tr>
      <w:tr w:rsidR="004648A4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48A4" w:rsidRPr="00D74D9B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48A4" w:rsidRPr="00D74D9B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4648A4" w:rsidRDefault="004648A4" w:rsidP="00740AF8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</w:p>
        </w:tc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391427194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648A4" w:rsidRPr="00D74D9B" w:rsidRDefault="004648A4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1505822726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648A4" w:rsidRPr="00D74D9B" w:rsidRDefault="004648A4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173846185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648A4" w:rsidRPr="00D74D9B" w:rsidRDefault="004648A4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D74D9B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4648A4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</w:rPr>
            </w:pPr>
          </w:p>
        </w:tc>
      </w:tr>
      <w:tr w:rsidR="004648A4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48A4" w:rsidRPr="00D74D9B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648A4" w:rsidRPr="00D74D9B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4648A4" w:rsidRDefault="004648A4" w:rsidP="00740AF8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</w:p>
        </w:tc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142634095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648A4" w:rsidRPr="00D74D9B" w:rsidRDefault="004648A4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1956898335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648A4" w:rsidRPr="00D74D9B" w:rsidRDefault="004648A4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1653369578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648A4" w:rsidRPr="00D74D9B" w:rsidRDefault="004648A4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D74D9B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8A4" w:rsidRPr="004648A4" w:rsidRDefault="004648A4" w:rsidP="00740AF8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</w:rPr>
            </w:pPr>
          </w:p>
        </w:tc>
      </w:tr>
      <w:tr w:rsidR="008259CB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59CB" w:rsidRPr="00D74D9B" w:rsidRDefault="008259CB" w:rsidP="00226C62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259CB" w:rsidRPr="00D74D9B" w:rsidRDefault="008259CB" w:rsidP="00226C62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9CB" w:rsidRPr="004648A4" w:rsidRDefault="008259CB" w:rsidP="00226C62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color w:val="000000"/>
              </w:rPr>
            </w:pPr>
          </w:p>
        </w:tc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424649513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259CB" w:rsidRPr="00D74D9B" w:rsidRDefault="008259CB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-18320932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259CB" w:rsidRPr="00D74D9B" w:rsidRDefault="008259CB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標楷體" w:hAnsiTheme="majorHAnsi"/>
              <w:color w:val="000000"/>
              <w:sz w:val="28"/>
              <w:szCs w:val="28"/>
            </w:rPr>
            <w:id w:val="1343667532"/>
            <w14:checkbox>
              <w14:checked w14:val="0"/>
              <w14:checkedState w14:val="25A0" w14:font="標楷體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259CB" w:rsidRPr="00D74D9B" w:rsidRDefault="008259CB" w:rsidP="004648A4">
                <w:pPr>
                  <w:snapToGrid w:val="0"/>
                  <w:spacing w:line="240" w:lineRule="atLeast"/>
                  <w:jc w:val="center"/>
                  <w:rPr>
                    <w:rFonts w:asciiTheme="majorHAnsi" w:eastAsia="標楷體" w:hAnsiTheme="majorHAns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59CB" w:rsidRPr="00D74D9B" w:rsidRDefault="008259CB" w:rsidP="00226C62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9CB" w:rsidRPr="004648A4" w:rsidRDefault="008259CB" w:rsidP="00226C62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</w:rPr>
            </w:pPr>
          </w:p>
        </w:tc>
      </w:tr>
      <w:tr w:rsidR="00CD516E" w:rsidRPr="00CD516E" w:rsidTr="00086309">
        <w:trPr>
          <w:gridAfter w:val="1"/>
          <w:wAfter w:w="7" w:type="dxa"/>
          <w:trHeight w:val="567"/>
          <w:jc w:val="center"/>
        </w:trPr>
        <w:tc>
          <w:tcPr>
            <w:tcW w:w="97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CD516E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經</w:t>
            </w:r>
            <w:r w:rsidR="004648A4">
              <w:rPr>
                <w:rFonts w:asciiTheme="majorHAnsi" w:eastAsia="標楷體" w:hAnsiTheme="majorHAnsi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歷</w:t>
            </w:r>
          </w:p>
        </w:tc>
      </w:tr>
      <w:tr w:rsidR="00456168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  <w:color w:val="000000"/>
                <w:sz w:val="28"/>
                <w:szCs w:val="28"/>
              </w:rPr>
            </w:pPr>
            <w:r w:rsidRPr="00D74D9B">
              <w:rPr>
                <w:rFonts w:asciiTheme="majorHAnsi" w:eastAsia="華康楷書體W5" w:hAnsiTheme="majorHAnsi"/>
              </w:rPr>
              <w:t>任職公司或機關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起訖日期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職稱</w:t>
            </w: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業務項目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備註</w:t>
            </w:r>
          </w:p>
        </w:tc>
      </w:tr>
      <w:tr w:rsidR="00456168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56168">
            <w:pPr>
              <w:snapToGrid w:val="0"/>
              <w:spacing w:line="24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6168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56168">
            <w:pPr>
              <w:snapToGrid w:val="0"/>
              <w:spacing w:line="24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6168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56168">
            <w:pPr>
              <w:snapToGrid w:val="0"/>
              <w:spacing w:line="24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6168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56168">
            <w:pPr>
              <w:snapToGrid w:val="0"/>
              <w:spacing w:line="24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6168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eastAsia="標楷體" w:hAnsiTheme="majorHAnsi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56168" w:rsidRPr="00D74D9B" w:rsidRDefault="00456168" w:rsidP="00456168">
            <w:pPr>
              <w:snapToGrid w:val="0"/>
              <w:spacing w:line="240" w:lineRule="atLeast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168" w:rsidRPr="00D74D9B" w:rsidRDefault="00456168" w:rsidP="004648A4">
            <w:pPr>
              <w:snapToGrid w:val="0"/>
              <w:spacing w:line="240" w:lineRule="atLeas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940B6" w:rsidRPr="00CD516E" w:rsidTr="00086309">
        <w:trPr>
          <w:gridAfter w:val="1"/>
          <w:wAfter w:w="7" w:type="dxa"/>
          <w:trHeight w:val="567"/>
          <w:jc w:val="center"/>
        </w:trPr>
        <w:tc>
          <w:tcPr>
            <w:tcW w:w="97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CD516E" w:rsidRDefault="004940B6" w:rsidP="00D566E9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color w:val="000000"/>
                <w:sz w:val="28"/>
                <w:szCs w:val="28"/>
              </w:rPr>
              <w:t>外國語文</w:t>
            </w:r>
          </w:p>
        </w:tc>
      </w:tr>
      <w:tr w:rsidR="004940B6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  <w:color w:val="000000"/>
              </w:rPr>
            </w:pPr>
            <w:r>
              <w:rPr>
                <w:rFonts w:asciiTheme="majorHAnsi" w:eastAsia="華康楷書體W5" w:hAnsiTheme="majorHAnsi" w:hint="eastAsia"/>
                <w:color w:val="000000"/>
              </w:rPr>
              <w:t>外語別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證照或證明文件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>
              <w:rPr>
                <w:rFonts w:asciiTheme="majorHAnsi" w:eastAsia="華康楷書體W5" w:hAnsiTheme="majorHAnsi" w:hint="eastAsia"/>
              </w:rPr>
              <w:t>其他經歷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備註</w:t>
            </w:r>
          </w:p>
        </w:tc>
      </w:tr>
      <w:tr w:rsidR="004940B6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  <w:color w:val="000000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</w:tr>
      <w:tr w:rsidR="004940B6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  <w:color w:val="000000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0B6" w:rsidRPr="00D74D9B" w:rsidRDefault="004940B6" w:rsidP="00D566E9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</w:tr>
      <w:tr w:rsidR="00CD516E" w:rsidRPr="00CD516E" w:rsidTr="00086309">
        <w:trPr>
          <w:gridAfter w:val="1"/>
          <w:wAfter w:w="7" w:type="dxa"/>
          <w:trHeight w:val="567"/>
          <w:jc w:val="center"/>
        </w:trPr>
        <w:tc>
          <w:tcPr>
            <w:tcW w:w="97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CD516E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專</w:t>
            </w:r>
            <w:r w:rsidR="004648A4">
              <w:rPr>
                <w:rFonts w:asciiTheme="majorHAnsi" w:eastAsia="標楷體" w:hAnsiTheme="majorHAnsi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長</w:t>
            </w:r>
          </w:p>
        </w:tc>
      </w:tr>
      <w:tr w:rsidR="00CD516E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  <w:color w:val="000000"/>
              </w:rPr>
            </w:pPr>
            <w:r w:rsidRPr="00D74D9B">
              <w:rPr>
                <w:rFonts w:asciiTheme="majorHAnsi" w:eastAsia="華康楷書體W5" w:hAnsiTheme="majorHAnsi"/>
                <w:color w:val="000000"/>
              </w:rPr>
              <w:lastRenderedPageBreak/>
              <w:t>專長</w:t>
            </w:r>
            <w:r w:rsidR="004648A4">
              <w:rPr>
                <w:rFonts w:asciiTheme="majorHAnsi" w:eastAsia="華康楷書體W5" w:hAnsiTheme="majorHAnsi" w:hint="eastAsia"/>
                <w:color w:val="000000"/>
              </w:rPr>
              <w:t>項目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專長情況形容</w:t>
            </w: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證照或證明文件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華康楷書體W5" w:hAnsiTheme="majorHAnsi"/>
              </w:rPr>
            </w:pPr>
            <w:r w:rsidRPr="00D74D9B">
              <w:rPr>
                <w:rFonts w:asciiTheme="majorHAnsi" w:eastAsia="華康楷書體W5" w:hAnsiTheme="majorHAnsi"/>
              </w:rPr>
              <w:t>備註</w:t>
            </w:r>
          </w:p>
        </w:tc>
      </w:tr>
      <w:tr w:rsidR="00CD516E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  <w:color w:val="000000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</w:tr>
      <w:tr w:rsidR="00CD516E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  <w:color w:val="000000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</w:tr>
      <w:tr w:rsidR="00CD516E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  <w:color w:val="000000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</w:tr>
      <w:tr w:rsidR="00CD516E" w:rsidRPr="00D74D9B" w:rsidTr="00086309">
        <w:trPr>
          <w:gridAfter w:val="1"/>
          <w:wAfter w:w="7" w:type="dxa"/>
          <w:trHeight w:val="567"/>
          <w:jc w:val="center"/>
        </w:trPr>
        <w:tc>
          <w:tcPr>
            <w:tcW w:w="2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  <w:color w:val="000000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2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D74D9B" w:rsidRDefault="00CD516E" w:rsidP="004648A4">
            <w:pPr>
              <w:snapToGrid w:val="0"/>
              <w:spacing w:line="240" w:lineRule="atLeast"/>
              <w:rPr>
                <w:rFonts w:asciiTheme="majorHAnsi" w:eastAsia="華康楷書體W5" w:hAnsiTheme="majorHAnsi"/>
              </w:rPr>
            </w:pPr>
          </w:p>
        </w:tc>
      </w:tr>
      <w:tr w:rsidR="00CD516E" w:rsidRPr="00CD516E" w:rsidTr="00086309">
        <w:trPr>
          <w:gridAfter w:val="1"/>
          <w:wAfter w:w="7" w:type="dxa"/>
          <w:trHeight w:val="567"/>
          <w:jc w:val="center"/>
        </w:trPr>
        <w:tc>
          <w:tcPr>
            <w:tcW w:w="976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6E" w:rsidRPr="00CD516E" w:rsidRDefault="00CD516E" w:rsidP="004648A4">
            <w:pPr>
              <w:snapToGrid w:val="0"/>
              <w:spacing w:line="240" w:lineRule="atLeast"/>
              <w:jc w:val="center"/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</w:pP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自</w:t>
            </w:r>
            <w:r w:rsidR="004648A4">
              <w:rPr>
                <w:rFonts w:asciiTheme="majorHAnsi" w:eastAsia="標楷體" w:hAnsiTheme="majorHAnsi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CD516E">
              <w:rPr>
                <w:rFonts w:asciiTheme="majorHAnsi" w:eastAsia="標楷體" w:hAnsiTheme="majorHAnsi"/>
                <w:b/>
                <w:color w:val="000000"/>
                <w:sz w:val="28"/>
                <w:szCs w:val="28"/>
              </w:rPr>
              <w:t>傳</w:t>
            </w:r>
          </w:p>
        </w:tc>
      </w:tr>
      <w:tr w:rsidR="00CD516E" w:rsidRPr="00D74D9B" w:rsidTr="00086309">
        <w:trPr>
          <w:gridAfter w:val="1"/>
          <w:wAfter w:w="7" w:type="dxa"/>
          <w:trHeight w:val="3402"/>
          <w:jc w:val="center"/>
        </w:trPr>
        <w:tc>
          <w:tcPr>
            <w:tcW w:w="9766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516E" w:rsidRPr="00D74D9B" w:rsidRDefault="00CD516E" w:rsidP="00DB329D">
            <w:pPr>
              <w:snapToGrid w:val="0"/>
              <w:spacing w:line="320" w:lineRule="atLeast"/>
              <w:rPr>
                <w:rFonts w:asciiTheme="majorHAnsi" w:eastAsia="華康楷書體W5" w:hAnsiTheme="majorHAnsi"/>
              </w:rPr>
            </w:pPr>
          </w:p>
        </w:tc>
      </w:tr>
    </w:tbl>
    <w:p w:rsidR="007A5A9B" w:rsidRPr="00D74D9B" w:rsidRDefault="00543777">
      <w:pPr>
        <w:rPr>
          <w:rFonts w:asciiTheme="majorHAnsi" w:eastAsia="華康楷書體W5" w:hAnsiTheme="majorHAnsi"/>
        </w:rPr>
      </w:pPr>
      <w:r w:rsidRPr="00D74D9B">
        <w:rPr>
          <w:rFonts w:asciiTheme="majorHAnsi" w:eastAsia="華康楷書體W5" w:hAnsiTheme="majorHAnsi"/>
        </w:rPr>
        <w:t>附件：請檢附</w:t>
      </w:r>
      <w:r w:rsidR="008174F0" w:rsidRPr="00D74D9B">
        <w:rPr>
          <w:rFonts w:asciiTheme="majorHAnsi" w:eastAsia="華康楷書體W5" w:hAnsiTheme="majorHAnsi"/>
        </w:rPr>
        <w:t>其他履歷或相關證明及文件</w:t>
      </w:r>
    </w:p>
    <w:sectPr w:rsidR="007A5A9B" w:rsidRPr="00D74D9B" w:rsidSect="00D74D9B">
      <w:headerReference w:type="default" r:id="rId8"/>
      <w:footerReference w:type="default" r:id="rId9"/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0A" w:rsidRDefault="0099780A" w:rsidP="00C30A90">
      <w:r>
        <w:separator/>
      </w:r>
    </w:p>
  </w:endnote>
  <w:endnote w:type="continuationSeparator" w:id="0">
    <w:p w:rsidR="0099780A" w:rsidRDefault="0099780A" w:rsidP="00C3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9D" w:rsidRPr="00DB329D" w:rsidRDefault="00DB329D" w:rsidP="00DB329D">
    <w:pPr>
      <w:pStyle w:val="a9"/>
      <w:tabs>
        <w:tab w:val="clear" w:pos="4153"/>
        <w:tab w:val="clear" w:pos="8306"/>
        <w:tab w:val="center" w:pos="4678"/>
        <w:tab w:val="right" w:pos="9070"/>
      </w:tabs>
      <w:adjustRightInd w:val="0"/>
      <w:spacing w:line="240" w:lineRule="atLeast"/>
      <w:jc w:val="center"/>
      <w:rPr>
        <w:rFonts w:asciiTheme="majorHAnsi" w:eastAsia="標楷體" w:hAnsiTheme="majorHAnsi"/>
      </w:rPr>
    </w:pPr>
    <w:r w:rsidRPr="00DB329D">
      <w:rPr>
        <w:rFonts w:asciiTheme="majorHAnsi" w:eastAsia="標楷體" w:hAnsiTheme="majorHAnsi"/>
        <w:kern w:val="0"/>
      </w:rPr>
      <w:t>第</w:t>
    </w:r>
    <w:r w:rsidRPr="00DB329D">
      <w:rPr>
        <w:rFonts w:asciiTheme="majorHAnsi" w:eastAsia="標楷體" w:hAnsiTheme="majorHAnsi"/>
        <w:kern w:val="0"/>
      </w:rPr>
      <w:fldChar w:fldCharType="begin"/>
    </w:r>
    <w:r w:rsidRPr="00DB329D">
      <w:rPr>
        <w:rFonts w:asciiTheme="majorHAnsi" w:eastAsia="標楷體" w:hAnsiTheme="majorHAnsi"/>
        <w:kern w:val="0"/>
      </w:rPr>
      <w:instrText xml:space="preserve"> PAGE </w:instrText>
    </w:r>
    <w:r w:rsidRPr="00DB329D">
      <w:rPr>
        <w:rFonts w:asciiTheme="majorHAnsi" w:eastAsia="標楷體" w:hAnsiTheme="majorHAnsi"/>
        <w:kern w:val="0"/>
      </w:rPr>
      <w:fldChar w:fldCharType="separate"/>
    </w:r>
    <w:r w:rsidR="00E06506">
      <w:rPr>
        <w:rFonts w:asciiTheme="majorHAnsi" w:eastAsia="標楷體" w:hAnsiTheme="majorHAnsi"/>
        <w:noProof/>
        <w:kern w:val="0"/>
      </w:rPr>
      <w:t>1</w:t>
    </w:r>
    <w:r w:rsidRPr="00DB329D">
      <w:rPr>
        <w:rFonts w:asciiTheme="majorHAnsi" w:eastAsia="標楷體" w:hAnsiTheme="majorHAnsi"/>
        <w:kern w:val="0"/>
      </w:rPr>
      <w:fldChar w:fldCharType="end"/>
    </w:r>
    <w:r w:rsidRPr="00DB329D">
      <w:rPr>
        <w:rFonts w:asciiTheme="majorHAnsi" w:eastAsia="標楷體" w:hAnsiTheme="majorHAnsi"/>
        <w:kern w:val="0"/>
      </w:rPr>
      <w:t>頁，共</w:t>
    </w:r>
    <w:r w:rsidRPr="00DB329D">
      <w:rPr>
        <w:rFonts w:asciiTheme="majorHAnsi" w:eastAsia="標楷體" w:hAnsiTheme="majorHAnsi"/>
        <w:kern w:val="0"/>
      </w:rPr>
      <w:fldChar w:fldCharType="begin"/>
    </w:r>
    <w:r w:rsidRPr="00DB329D">
      <w:rPr>
        <w:rFonts w:asciiTheme="majorHAnsi" w:eastAsia="標楷體" w:hAnsiTheme="majorHAnsi"/>
        <w:kern w:val="0"/>
      </w:rPr>
      <w:instrText xml:space="preserve"> NUMPAGES </w:instrText>
    </w:r>
    <w:r w:rsidRPr="00DB329D">
      <w:rPr>
        <w:rFonts w:asciiTheme="majorHAnsi" w:eastAsia="標楷體" w:hAnsiTheme="majorHAnsi"/>
        <w:kern w:val="0"/>
      </w:rPr>
      <w:fldChar w:fldCharType="separate"/>
    </w:r>
    <w:r w:rsidR="00E06506">
      <w:rPr>
        <w:rFonts w:asciiTheme="majorHAnsi" w:eastAsia="標楷體" w:hAnsiTheme="majorHAnsi"/>
        <w:noProof/>
        <w:kern w:val="0"/>
      </w:rPr>
      <w:t>2</w:t>
    </w:r>
    <w:r w:rsidRPr="00DB329D">
      <w:rPr>
        <w:rFonts w:asciiTheme="majorHAnsi" w:eastAsia="標楷體" w:hAnsiTheme="majorHAnsi"/>
        <w:kern w:val="0"/>
      </w:rPr>
      <w:fldChar w:fldCharType="end"/>
    </w:r>
    <w:r w:rsidRPr="00DB329D">
      <w:rPr>
        <w:rFonts w:asciiTheme="majorHAnsi" w:eastAsia="標楷體" w:hAnsiTheme="majorHAnsi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0A" w:rsidRDefault="0099780A" w:rsidP="00C30A90">
      <w:r>
        <w:separator/>
      </w:r>
    </w:p>
  </w:footnote>
  <w:footnote w:type="continuationSeparator" w:id="0">
    <w:p w:rsidR="0099780A" w:rsidRDefault="0099780A" w:rsidP="00C3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9B" w:rsidRPr="00D74D9B" w:rsidRDefault="00D74D9B" w:rsidP="00D74D9B">
    <w:pPr>
      <w:pStyle w:val="a7"/>
      <w:tabs>
        <w:tab w:val="clear" w:pos="4153"/>
        <w:tab w:val="clear" w:pos="8306"/>
      </w:tabs>
      <w:jc w:val="center"/>
      <w:rPr>
        <w:rFonts w:ascii="華康仿宋體W6" w:eastAsia="華康仿宋體W6"/>
        <w:sz w:val="40"/>
        <w:szCs w:val="40"/>
      </w:rPr>
    </w:pPr>
    <w:proofErr w:type="gramStart"/>
    <w:r w:rsidRPr="00D74D9B">
      <w:rPr>
        <w:rFonts w:ascii="華康仿宋體W6" w:eastAsia="華康仿宋體W6" w:hAnsiTheme="majorHAnsi" w:hint="eastAsia"/>
        <w:sz w:val="40"/>
        <w:szCs w:val="40"/>
      </w:rPr>
      <w:t>財團法人唐獎教育</w:t>
    </w:r>
    <w:proofErr w:type="gramEnd"/>
    <w:r w:rsidRPr="00D74D9B">
      <w:rPr>
        <w:rFonts w:ascii="華康仿宋體W6" w:eastAsia="華康仿宋體W6" w:hAnsiTheme="majorHAnsi" w:hint="eastAsia"/>
        <w:sz w:val="40"/>
        <w:szCs w:val="40"/>
      </w:rPr>
      <w:t>基金會人員履歷表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A"/>
    <w:rsid w:val="000228C1"/>
    <w:rsid w:val="0003109B"/>
    <w:rsid w:val="00086309"/>
    <w:rsid w:val="00193F39"/>
    <w:rsid w:val="00226C62"/>
    <w:rsid w:val="00262CA4"/>
    <w:rsid w:val="002A0ECD"/>
    <w:rsid w:val="002F2493"/>
    <w:rsid w:val="003073B9"/>
    <w:rsid w:val="00335E59"/>
    <w:rsid w:val="00456168"/>
    <w:rsid w:val="004648A4"/>
    <w:rsid w:val="004940B6"/>
    <w:rsid w:val="004964F5"/>
    <w:rsid w:val="004B5B24"/>
    <w:rsid w:val="00543777"/>
    <w:rsid w:val="00576231"/>
    <w:rsid w:val="00596F9C"/>
    <w:rsid w:val="00622503"/>
    <w:rsid w:val="006E2762"/>
    <w:rsid w:val="007A5A9B"/>
    <w:rsid w:val="007C28AF"/>
    <w:rsid w:val="00807C61"/>
    <w:rsid w:val="008174F0"/>
    <w:rsid w:val="008259CB"/>
    <w:rsid w:val="00880EEA"/>
    <w:rsid w:val="0092763C"/>
    <w:rsid w:val="0099780A"/>
    <w:rsid w:val="00A146C3"/>
    <w:rsid w:val="00A43F51"/>
    <w:rsid w:val="00AC3746"/>
    <w:rsid w:val="00B00A9B"/>
    <w:rsid w:val="00C10581"/>
    <w:rsid w:val="00C30A90"/>
    <w:rsid w:val="00C34B21"/>
    <w:rsid w:val="00CD516E"/>
    <w:rsid w:val="00D36664"/>
    <w:rsid w:val="00D74D9B"/>
    <w:rsid w:val="00DB329D"/>
    <w:rsid w:val="00E06506"/>
    <w:rsid w:val="00E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2250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622503"/>
    <w:rPr>
      <w:rFonts w:ascii="Times New Roman" w:eastAsia="細明體" w:hAnsi="Times New Roman" w:cs="Times New Roman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3F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0A9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C30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30A90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34B21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C34B21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C34B21"/>
    <w:rPr>
      <w:rFonts w:ascii="Times New Roman" w:eastAsia="新細明體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22503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622503"/>
    <w:rPr>
      <w:rFonts w:ascii="Times New Roman" w:eastAsia="細明體" w:hAnsi="Times New Roman" w:cs="Times New Roman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9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3F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30A9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C30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30A90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34B21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C34B21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C34B21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-&#31354;&#30333;&#34920;&#21934;&#12289;&#31805;&#31295;-Blank%20Form\&#20854;&#20182;&#34920;&#21934;-Other%20Forms\&#31684;&#26412;_&#23653;&#27511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0745-AD47-49E1-87C7-7913F81F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範本_履歷表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</dc:creator>
  <cp:lastModifiedBy>ininhu</cp:lastModifiedBy>
  <cp:revision>2</cp:revision>
  <cp:lastPrinted>2013-10-24T02:26:00Z</cp:lastPrinted>
  <dcterms:created xsi:type="dcterms:W3CDTF">2016-04-27T13:39:00Z</dcterms:created>
  <dcterms:modified xsi:type="dcterms:W3CDTF">2016-04-27T13:39:00Z</dcterms:modified>
</cp:coreProperties>
</file>